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535962" w:rsidRDefault="0042106A" w:rsidP="0053596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186055</wp:posOffset>
                </wp:positionV>
                <wp:extent cx="1428115" cy="278130"/>
                <wp:effectExtent l="635" t="0" r="0" b="254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210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4476870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5.05pt;margin-top:14.6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x6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" filled="f" stroked="f">
                <v:textbox>
                  <w:txbxContent>
                    <w:p w:rsidR="0026335F" w:rsidRPr="0026335F" w:rsidRDefault="004210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4476870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-617220</wp:posOffset>
                </wp:positionV>
                <wp:extent cx="2044065" cy="701040"/>
                <wp:effectExtent l="6985" t="11430" r="6350" b="1143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3D0325" w:rsidP="00E05CE0">
                                <w:pPr>
                                  <w:jc w:val="center"/>
                                </w:pPr>
                                <w:r w:rsidRPr="003D0325">
                                  <w:rPr>
                                    <w:rStyle w:val="Style20"/>
                                  </w:rPr>
                                  <w:t>DGCP-CCC-SI-2021-000</w:t>
                                </w:r>
                                <w:r w:rsidR="00AE3CCD">
                                  <w:rPr>
                                    <w:rStyle w:val="Style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margin-left:338.05pt;margin-top:-48.6pt;width:160.95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">
                <v:rect id="Rectangle 36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37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38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p w:rsidR="00E05CE0" w:rsidRPr="00535962" w:rsidRDefault="003D0325" w:rsidP="00E05CE0">
                          <w:pPr>
                            <w:jc w:val="center"/>
                          </w:pPr>
                          <w:r w:rsidRPr="003D0325">
                            <w:rPr>
                              <w:rStyle w:val="Style20"/>
                            </w:rPr>
                            <w:t>DGCP-CCC-SI-2021-000</w:t>
                          </w:r>
                          <w:r w:rsidR="00AE3CCD">
                            <w:rPr>
                              <w:rStyle w:val="Style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9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zI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B0EBNfsAIAALA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Default="00535962" w:rsidP="00535962"/>
    <w:p w:rsidR="006506D0" w:rsidRDefault="0042106A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</wp:posOffset>
                </wp:positionV>
                <wp:extent cx="1130300" cy="252095"/>
                <wp:effectExtent l="0" t="3175" r="3175" b="19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106A">
                              <w:fldChar w:fldCharType="begin"/>
                            </w:r>
                            <w:r w:rsidR="0042106A">
                              <w:instrText xml:space="preserve"> NUMPAGES   \* MERGEFORMAT </w:instrText>
                            </w:r>
                            <w:r w:rsidR="0042106A"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210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96pt;margin-top:4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J4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106A">
                        <w:fldChar w:fldCharType="begin"/>
                      </w:r>
                      <w:r w:rsidR="0042106A">
                        <w:instrText xml:space="preserve"> NUMPAGES   \* MERGEFORMAT </w:instrText>
                      </w:r>
                      <w:r w:rsidR="0042106A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10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C391C">
        <w:t>Ministerio de Hacienda</w:t>
      </w:r>
    </w:p>
    <w:p w:rsidR="00AC391C" w:rsidRDefault="00AC391C" w:rsidP="00B62EEF">
      <w:pPr>
        <w:tabs>
          <w:tab w:val="left" w:pos="6267"/>
        </w:tabs>
        <w:spacing w:after="0" w:line="240" w:lineRule="auto"/>
        <w:jc w:val="center"/>
      </w:pPr>
      <w:r>
        <w:t>Dirección General de Contrataciones Públicas</w:t>
      </w:r>
    </w:p>
    <w:p w:rsidR="00A640BD" w:rsidRPr="00C66D08" w:rsidRDefault="0042106A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235585</wp:posOffset>
                </wp:positionV>
                <wp:extent cx="1945640" cy="277495"/>
                <wp:effectExtent l="0" t="0" r="1905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48.15pt;margin-top:18.5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8wQ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0315" w:rsidRDefault="00180315" w:rsidP="00393EFC">
      <w:pPr>
        <w:spacing w:before="240" w:after="0" w:line="240" w:lineRule="auto"/>
        <w:jc w:val="both"/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Default="0023545D" w:rsidP="0023545D">
      <w:pPr>
        <w:spacing w:after="0" w:line="240" w:lineRule="auto"/>
        <w:jc w:val="both"/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:rsidR="00381A88" w:rsidRDefault="00381A88" w:rsidP="0023545D">
      <w:pPr>
        <w:spacing w:after="0" w:line="240" w:lineRule="auto"/>
        <w:jc w:val="both"/>
      </w:pPr>
    </w:p>
    <w:p w:rsidR="00381A88" w:rsidRPr="00381A88" w:rsidRDefault="00381A88" w:rsidP="00381A88">
      <w:r w:rsidRPr="00381A88">
        <w:t>RNC/Cedula/Pasaporte</w:t>
      </w:r>
      <w:r>
        <w:t xml:space="preserve">: </w:t>
      </w:r>
      <w:r w:rsidR="00F32184">
        <w:t>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</w:t>
      </w:r>
      <w:r w:rsidR="00214518">
        <w:rPr>
          <w:rFonts w:eastAsia="Calibri"/>
          <w:sz w:val="22"/>
          <w:szCs w:val="22"/>
        </w:rPr>
        <w:t>los Pliegos de Condiciones para</w:t>
      </w:r>
      <w:r w:rsidR="00214518">
        <w:t xml:space="preserve"> el procedimiento </w:t>
      </w:r>
      <w:r w:rsidRPr="0023545D">
        <w:rPr>
          <w:rFonts w:eastAsia="Calibri"/>
          <w:sz w:val="22"/>
          <w:szCs w:val="22"/>
        </w:rPr>
        <w:t xml:space="preserve">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</w:t>
      </w:r>
      <w:r w:rsidR="00D026BE">
        <w:rPr>
          <w:rFonts w:eastAsia="Calibri"/>
          <w:sz w:val="22"/>
          <w:szCs w:val="22"/>
        </w:rPr>
        <w:t xml:space="preserve">fiel </w:t>
      </w:r>
      <w:r w:rsidR="00D026BE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D026BE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  <w:r w:rsidR="00D026BE">
        <w:t xml:space="preserve"> NO APLICA PARA ESTE PROCEDIMIENTO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Para est</w:t>
      </w:r>
      <w:r w:rsidR="00461C06">
        <w:t>e</w:t>
      </w:r>
      <w:r w:rsidR="00461C06">
        <w:rPr>
          <w:rFonts w:eastAsia="Calibri"/>
          <w:color w:val="000000"/>
          <w:sz w:val="22"/>
          <w:szCs w:val="22"/>
        </w:rPr>
        <w:t xml:space="preserve"> procedimiento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Pliegos de Condiciones de la Licitación.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14518" w:rsidRPr="00461C06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el Comprador no está obligado a aceptar la Oferta evaluada como la más baja ni ninguna otra de las Ofertas que reciba.</w:t>
      </w:r>
    </w:p>
    <w:p w:rsidR="00461C06" w:rsidRPr="00214518" w:rsidRDefault="00461C06" w:rsidP="00461C06">
      <w:pPr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461C06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>
        <w:t>Si resulto adjudicado en este proceso, me</w:t>
      </w:r>
      <w:r w:rsidR="00214518">
        <w:t xml:space="preserve"> comprometo a entregar</w:t>
      </w:r>
      <w:r>
        <w:t xml:space="preserve"> el bien o servicio en un plazo no mayor a </w:t>
      </w:r>
      <w:r w:rsidR="004D36FD">
        <w:t>(</w:t>
      </w:r>
      <w:r>
        <w:t>5</w:t>
      </w:r>
      <w:r w:rsidR="004D36FD">
        <w:t>)</w:t>
      </w:r>
      <w:r>
        <w:t xml:space="preserve"> </w:t>
      </w:r>
      <w:r w:rsidR="004D36FD">
        <w:t xml:space="preserve">cinco </w:t>
      </w:r>
      <w:r>
        <w:t>dias, luego de la firma de la orden de compra o contrato</w:t>
      </w:r>
      <w:r w:rsidR="005E1064">
        <w:t>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81A88" w:rsidRDefault="00381A88" w:rsidP="000351EB">
      <w:pPr>
        <w:pStyle w:val="Textoindependiente"/>
        <w:spacing w:line="480" w:lineRule="auto"/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244574">
        <w:t xml:space="preserve"> Dirección____________________ y Números de </w:t>
      </w:r>
      <w:r w:rsidR="00CE7B3B">
        <w:t>teléfonos</w:t>
      </w:r>
      <w:r w:rsidR="00244574">
        <w:t>___________________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Default="0023545D" w:rsidP="0023545D">
      <w:pPr>
        <w:spacing w:after="0" w:line="240" w:lineRule="auto"/>
        <w:jc w:val="both"/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F32184" w:rsidRDefault="00F32184" w:rsidP="0023545D">
      <w:pPr>
        <w:spacing w:after="0" w:line="240" w:lineRule="auto"/>
        <w:jc w:val="both"/>
      </w:pPr>
    </w:p>
    <w:p w:rsidR="00F32184" w:rsidRPr="0023545D" w:rsidRDefault="00F3218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33" w:rsidRDefault="00310633" w:rsidP="001007E7">
      <w:pPr>
        <w:spacing w:after="0" w:line="240" w:lineRule="auto"/>
      </w:pPr>
      <w:r>
        <w:separator/>
      </w:r>
    </w:p>
  </w:endnote>
  <w:end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06A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QD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VTOQD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42106A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05CE0"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fwrw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05CE0"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05CE0"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33" w:rsidRDefault="00310633" w:rsidP="001007E7">
      <w:pPr>
        <w:spacing w:after="0" w:line="240" w:lineRule="auto"/>
      </w:pPr>
      <w:r>
        <w:separator/>
      </w:r>
    </w:p>
  </w:footnote>
  <w:foot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42106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317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2106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2106A">
                            <w:fldChar w:fldCharType="begin"/>
                          </w:r>
                          <w:r w:rsidR="0042106A">
                            <w:instrText xml:space="preserve"> NUMPAGES   \* MERGEFORMAT </w:instrText>
                          </w:r>
                          <w:r w:rsidR="0042106A">
                            <w:fldChar w:fldCharType="separate"/>
                          </w:r>
                          <w:r w:rsidR="0042106A" w:rsidRPr="0042106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42106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2106A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2106A">
                      <w:fldChar w:fldCharType="begin"/>
                    </w:r>
                    <w:r w:rsidR="0042106A">
                      <w:instrText xml:space="preserve"> NUMPAGES   \* MERGEFORMAT </w:instrText>
                    </w:r>
                    <w:r w:rsidR="0042106A">
                      <w:fldChar w:fldCharType="separate"/>
                    </w:r>
                    <w:r w:rsidR="0042106A" w:rsidRPr="0042106A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  <w:r w:rsidR="0042106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EB"/>
    <w:rsid w:val="00006CF4"/>
    <w:rsid w:val="00034DD9"/>
    <w:rsid w:val="000351EB"/>
    <w:rsid w:val="00045479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80315"/>
    <w:rsid w:val="00194FF2"/>
    <w:rsid w:val="001A3F92"/>
    <w:rsid w:val="001B3719"/>
    <w:rsid w:val="001E61DE"/>
    <w:rsid w:val="001E73F1"/>
    <w:rsid w:val="001F73A7"/>
    <w:rsid w:val="002009A7"/>
    <w:rsid w:val="00214518"/>
    <w:rsid w:val="0023545D"/>
    <w:rsid w:val="00244574"/>
    <w:rsid w:val="00253DBA"/>
    <w:rsid w:val="0026335F"/>
    <w:rsid w:val="002823F7"/>
    <w:rsid w:val="002B1027"/>
    <w:rsid w:val="002E1412"/>
    <w:rsid w:val="002E6B9A"/>
    <w:rsid w:val="00310633"/>
    <w:rsid w:val="00314023"/>
    <w:rsid w:val="00381A88"/>
    <w:rsid w:val="00393EFC"/>
    <w:rsid w:val="003D0325"/>
    <w:rsid w:val="0042106A"/>
    <w:rsid w:val="0042490F"/>
    <w:rsid w:val="004564FE"/>
    <w:rsid w:val="00461C06"/>
    <w:rsid w:val="00466B9C"/>
    <w:rsid w:val="004D36FD"/>
    <w:rsid w:val="004D45A8"/>
    <w:rsid w:val="00521233"/>
    <w:rsid w:val="00535962"/>
    <w:rsid w:val="00575208"/>
    <w:rsid w:val="005E1064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C391C"/>
    <w:rsid w:val="00AD7919"/>
    <w:rsid w:val="00AE3CCD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7675C"/>
    <w:rsid w:val="00C93F35"/>
    <w:rsid w:val="00CA0E82"/>
    <w:rsid w:val="00CA4661"/>
    <w:rsid w:val="00CE67A3"/>
    <w:rsid w:val="00CE7B3B"/>
    <w:rsid w:val="00D026BE"/>
    <w:rsid w:val="00D24FA7"/>
    <w:rsid w:val="00D64696"/>
    <w:rsid w:val="00D90D49"/>
    <w:rsid w:val="00DC5D96"/>
    <w:rsid w:val="00DD4F3E"/>
    <w:rsid w:val="00E05CE0"/>
    <w:rsid w:val="00E124CB"/>
    <w:rsid w:val="00E13E55"/>
    <w:rsid w:val="00E45D49"/>
    <w:rsid w:val="00E61A36"/>
    <w:rsid w:val="00EA40CE"/>
    <w:rsid w:val="00EA7406"/>
    <w:rsid w:val="00EE1E7B"/>
    <w:rsid w:val="00F06824"/>
    <w:rsid w:val="00F225BF"/>
    <w:rsid w:val="00F32184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B137-4F69-4363-87D0-41C4FF95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Wilda Inmaculada Castillo Del Orbe</cp:lastModifiedBy>
  <cp:revision>2</cp:revision>
  <cp:lastPrinted>2011-03-04T18:33:00Z</cp:lastPrinted>
  <dcterms:created xsi:type="dcterms:W3CDTF">2021-11-22T19:06:00Z</dcterms:created>
  <dcterms:modified xsi:type="dcterms:W3CDTF">2021-11-22T19:06:00Z</dcterms:modified>
</cp:coreProperties>
</file>